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A" w:rsidRPr="00FB2ACC" w:rsidRDefault="0068160A" w:rsidP="001D423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 w:eastAsia="ru-RU"/>
        </w:rPr>
      </w:pPr>
      <w:r w:rsidRPr="00FB2ACC">
        <w:rPr>
          <w:rFonts w:ascii="Arial" w:hAnsi="Arial" w:cs="Arial"/>
          <w:b/>
          <w:color w:val="000000"/>
          <w:sz w:val="28"/>
          <w:szCs w:val="28"/>
          <w:lang w:val="en-US" w:eastAsia="ru-RU"/>
        </w:rPr>
        <w:t xml:space="preserve">Conference program </w:t>
      </w:r>
    </w:p>
    <w:p w:rsidR="0068160A" w:rsidRPr="00FB2ACC" w:rsidRDefault="0068160A" w:rsidP="001D423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 w:eastAsia="ru-RU"/>
        </w:rPr>
      </w:pPr>
      <w:r w:rsidRPr="00FB2ACC">
        <w:rPr>
          <w:rFonts w:ascii="Arial" w:hAnsi="Arial" w:cs="Arial"/>
          <w:b/>
          <w:color w:val="000000"/>
          <w:sz w:val="28"/>
          <w:szCs w:val="28"/>
          <w:lang w:val="en-US" w:eastAsia="ru-RU"/>
        </w:rPr>
        <w:t>"</w:t>
      </w:r>
      <w:r w:rsidRPr="00FB2ACC">
        <w:rPr>
          <w:rFonts w:ascii="Arial" w:hAnsi="Arial" w:cs="Arial"/>
          <w:b/>
          <w:i/>
          <w:color w:val="000000"/>
          <w:sz w:val="28"/>
          <w:szCs w:val="28"/>
          <w:lang w:val="en-US" w:eastAsia="ru-RU"/>
        </w:rPr>
        <w:t>Intelligent systems in science and technology</w:t>
      </w:r>
      <w:r w:rsidRPr="00FB2ACC">
        <w:rPr>
          <w:rFonts w:ascii="Arial" w:hAnsi="Arial" w:cs="Arial"/>
          <w:b/>
          <w:color w:val="000000"/>
          <w:sz w:val="28"/>
          <w:szCs w:val="28"/>
          <w:lang w:val="en-US" w:eastAsia="ru-RU"/>
        </w:rPr>
        <w:t>"</w:t>
      </w:r>
    </w:p>
    <w:p w:rsidR="0068160A" w:rsidRPr="00FB2ACC" w:rsidRDefault="0068160A" w:rsidP="001D423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FB2ACC">
        <w:rPr>
          <w:rFonts w:ascii="Arial" w:hAnsi="Arial" w:cs="Arial"/>
          <w:b/>
          <w:sz w:val="24"/>
          <w:szCs w:val="24"/>
          <w:lang w:val="en-US" w:eastAsia="ru-RU"/>
        </w:rPr>
        <w:t>October 12</w:t>
      </w:r>
      <w:r w:rsidRPr="00FB2ACC">
        <w:rPr>
          <w:rFonts w:ascii="Arial" w:hAnsi="Arial" w:cs="Arial"/>
          <w:b/>
          <w:sz w:val="24"/>
          <w:szCs w:val="24"/>
          <w:vertAlign w:val="superscript"/>
          <w:lang w:val="en-US" w:eastAsia="ru-RU"/>
        </w:rPr>
        <w:t>th</w:t>
      </w:r>
      <w:r w:rsidRPr="00FB2ACC">
        <w:rPr>
          <w:rFonts w:ascii="Arial" w:hAnsi="Arial" w:cs="Arial"/>
          <w:b/>
          <w:sz w:val="24"/>
          <w:szCs w:val="24"/>
          <w:lang w:val="en-US" w:eastAsia="ru-RU"/>
        </w:rPr>
        <w:t xml:space="preserve"> – 18</w:t>
      </w:r>
      <w:r w:rsidRPr="00FB2ACC">
        <w:rPr>
          <w:rFonts w:ascii="Arial" w:hAnsi="Arial" w:cs="Arial"/>
          <w:b/>
          <w:sz w:val="24"/>
          <w:szCs w:val="24"/>
          <w:vertAlign w:val="superscript"/>
          <w:lang w:val="en-US" w:eastAsia="ru-RU"/>
        </w:rPr>
        <w:t>th</w:t>
      </w:r>
      <w:r w:rsidRPr="00FB2ACC">
        <w:rPr>
          <w:rFonts w:ascii="Arial" w:hAnsi="Arial" w:cs="Arial"/>
          <w:b/>
          <w:sz w:val="24"/>
          <w:szCs w:val="24"/>
          <w:lang w:val="en-US" w:eastAsia="ru-RU"/>
        </w:rPr>
        <w:t>, 2020</w:t>
      </w:r>
      <w:bookmarkStart w:id="0" w:name="_GoBack"/>
      <w:bookmarkEnd w:id="0"/>
    </w:p>
    <w:p w:rsidR="0068160A" w:rsidRPr="00343A80" w:rsidRDefault="0068160A" w:rsidP="001C2FF2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Arial" w:hAnsi="Arial" w:cs="Arial"/>
          <w:b/>
          <w:color w:val="FF0000"/>
          <w:sz w:val="27"/>
          <w:szCs w:val="27"/>
          <w:lang w:val="en-US" w:eastAsia="ru-RU"/>
        </w:rPr>
      </w:pPr>
      <w:r w:rsidRPr="00343A80">
        <w:rPr>
          <w:rFonts w:ascii="Arial" w:hAnsi="Arial" w:cs="Arial"/>
          <w:b/>
          <w:color w:val="FF0000"/>
          <w:sz w:val="27"/>
          <w:szCs w:val="27"/>
          <w:lang w:val="en-US" w:eastAsia="ru-RU"/>
        </w:rPr>
        <w:t>Due to the difficult epidemiological situation, participation in the conference is only remote! Only conference organizers and invited participants will work in the rooms specified in the program.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4960"/>
        <w:gridCol w:w="3674"/>
      </w:tblGrid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D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ATE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T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IME</w:t>
            </w:r>
          </w:p>
        </w:tc>
        <w:tc>
          <w:tcPr>
            <w:tcW w:w="4960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EVENT</w:t>
            </w:r>
          </w:p>
        </w:tc>
        <w:tc>
          <w:tcPr>
            <w:tcW w:w="3674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LOCATION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160A" w:rsidRPr="00841919" w:rsidTr="00841919">
        <w:trPr>
          <w:trHeight w:val="610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October 12 (Monday)</w:t>
            </w: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1:00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p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.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m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. –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3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:00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</w:p>
        </w:tc>
        <w:tc>
          <w:tcPr>
            <w:tcW w:w="4960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Discussion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"Problems of Intellectual Property" 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in the format of a round table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Moderator:</w:t>
            </w:r>
            <w:r w:rsidRPr="00841919"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  <w:t xml:space="preserve">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Andrey Shakhaev</w:t>
            </w:r>
            <w:r w:rsidRPr="00841919">
              <w:rPr>
                <w:rFonts w:ascii="Arial" w:hAnsi="Arial" w:cs="Arial"/>
                <w:color w:val="FF0000"/>
                <w:sz w:val="27"/>
                <w:szCs w:val="27"/>
                <w:lang w:eastAsia="ru-RU"/>
              </w:rPr>
              <w:t xml:space="preserve"> 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3674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room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44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16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(Innovation management)</w:t>
            </w:r>
          </w:p>
        </w:tc>
      </w:tr>
      <w:tr w:rsidR="0068160A" w:rsidRPr="006B25B1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1:30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4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:00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</w:p>
        </w:tc>
        <w:tc>
          <w:tcPr>
            <w:tcW w:w="4960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Panel session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"Digital technologies and cultural heritage: study, preservation, usage"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Moderator:   </w:t>
            </w:r>
            <w:r w:rsidRPr="00841919">
              <w:rPr>
                <w:b/>
                <w:color w:val="000000"/>
                <w:sz w:val="24"/>
                <w:szCs w:val="24"/>
                <w:lang w:val="en-US" w:eastAsia="ru-RU"/>
              </w:rPr>
              <w:t>N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adezhda Gorbacheva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3674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remote format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(video conference)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 w:eastAsia="ru-RU"/>
              </w:rPr>
            </w:pPr>
            <w:hyperlink r:id="rId5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In order to register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, </w:t>
            </w:r>
            <w:hyperlink r:id="rId6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please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,  follow the link</w:t>
            </w: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7" w:tgtFrame="_blank" w:tooltip="https://kafedra-mezhdistsip-event.timepad.ru/event/1449544/" w:history="1">
              <w:r w:rsidRPr="00841919">
                <w:rPr>
                  <w:rStyle w:val="Hyperlink"/>
                  <w:rFonts w:ascii="Times New Roman" w:hAnsi="Times New Roman"/>
                  <w:b/>
                  <w:i/>
                  <w:sz w:val="32"/>
                  <w:szCs w:val="32"/>
                  <w:lang w:val="en-US"/>
                </w:rPr>
                <w:t>vk.cc/aABPwp</w:t>
              </w:r>
            </w:hyperlink>
            <w:r w:rsidRPr="00841919">
              <w:rPr>
                <w:rFonts w:ascii="Arial" w:hAnsi="Arial" w:cs="Arial"/>
                <w:sz w:val="28"/>
                <w:szCs w:val="28"/>
                <w:lang w:val="en-US" w:eastAsia="ru-RU"/>
              </w:rPr>
              <w:t> </w:t>
            </w: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3:00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p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.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m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. –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5:00 p.m.</w:t>
            </w:r>
          </w:p>
        </w:tc>
        <w:tc>
          <w:tcPr>
            <w:tcW w:w="4960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  <w:t>(3 p.m. – 4.30 p.m.)</w:t>
            </w:r>
          </w:p>
          <w:p w:rsidR="0068160A" w:rsidRPr="00841919" w:rsidRDefault="0068160A" w:rsidP="008419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Popular lecture for students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"Reptilians or Neural Networks: Who Will Take Over the World Faster?"</w:t>
            </w:r>
          </w:p>
          <w:p w:rsidR="0068160A" w:rsidRPr="00841919" w:rsidRDefault="0068160A" w:rsidP="00841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(with support of the "Code Laboratory" company)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  <w:t>(4.30 p.m. – 5.00 p.m.)</w:t>
            </w:r>
          </w:p>
          <w:p w:rsidR="0068160A" w:rsidRPr="00841919" w:rsidRDefault="0068160A" w:rsidP="008419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Presentation of the youth center dealing with artificial intelligence</w:t>
            </w:r>
          </w:p>
          <w:p w:rsidR="0068160A" w:rsidRPr="00841919" w:rsidRDefault="0068160A" w:rsidP="00841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(with support of the "Code Laboratory" company)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Moderator: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Konstantin Ushenin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74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room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242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(conference hall)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hyperlink r:id="rId8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YouTube livestream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of PSU: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r w:rsidRPr="00841919"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youtube.com/user/pgniu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  <w:sz w:val="27"/>
                <w:szCs w:val="27"/>
                <w:lang w:val="en-US" w:eastAsia="ru-RU"/>
              </w:rPr>
            </w:pPr>
          </w:p>
        </w:tc>
      </w:tr>
    </w:tbl>
    <w:p w:rsidR="0068160A" w:rsidRDefault="0068160A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4960"/>
        <w:gridCol w:w="4275"/>
      </w:tblGrid>
      <w:tr w:rsidR="0068160A" w:rsidRPr="00841919" w:rsidTr="00841919">
        <w:trPr>
          <w:trHeight w:val="632"/>
        </w:trPr>
        <w:tc>
          <w:tcPr>
            <w:tcW w:w="11057" w:type="dxa"/>
            <w:gridSpan w:val="3"/>
            <w:shd w:val="clear" w:color="auto" w:fill="F2F2F2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October 13 (Tuesday)</w:t>
            </w: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  <w:br/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12:00 p.m. –   3:00 p.m.</w:t>
            </w:r>
          </w:p>
        </w:tc>
        <w:tc>
          <w:tcPr>
            <w:tcW w:w="4960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Opening ceremony of the conference "Intelligent Systems in Science and Technology"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plenary reports:</w:t>
            </w: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Karol Myszkowski</w:t>
            </w: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(Max-Planck-Institut für </w:t>
            </w:r>
            <w:smartTag w:uri="urn:schemas-microsoft-com:office:smarttags" w:element="place">
              <w:smartTag w:uri="urn:schemas-microsoft-com:office:smarttags" w:element="City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Informatik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Germany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PERCEPTION-DRIVEN QUALITY IMPROVEMENT IN DISPLAYED AND FABRICATED 3D CONTENT.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3"/>
                <w:numId w:val="4"/>
              </w:numPr>
              <w:spacing w:before="100" w:beforeAutospacing="1" w:after="100" w:afterAutospacing="1" w:line="240" w:lineRule="auto"/>
              <w:ind w:left="339" w:hanging="298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Alexander Gorban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University of Leicester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UK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):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jc w:val="both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ERRORS IN DATA-BASED INTELLIGENCE.</w:t>
            </w:r>
          </w:p>
          <w:p w:rsidR="0068160A" w:rsidRPr="00841919" w:rsidRDefault="0068160A" w:rsidP="00841919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Andrey Vaskov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 (Promobot Company, </w:t>
            </w:r>
            <w:smartTag w:uri="urn:schemas-microsoft-com:office:smarttags" w:element="place">
              <w:smartTag w:uri="urn:schemas-microsoft-com:office:smarttags" w:element="City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Perm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Russia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after="0" w:line="240" w:lineRule="auto"/>
              <w:ind w:left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PROBLEMS OF LAYOUT OF MECHATRONICS IN ANTHROPOMORPHIC ROBOTICS: </w:t>
            </w:r>
            <w:smartTag w:uri="urn:schemas-microsoft-com:office:smarttags" w:element="address">
              <w:smartTag w:uri="urn:schemas-microsoft-com:office:smarttags" w:element="Street">
                <w:r w:rsidRPr="00841919">
                  <w:rPr>
                    <w:rFonts w:ascii="Times New Roman" w:hAnsi="Times New Roman"/>
                    <w:color w:val="000000"/>
                    <w:sz w:val="24"/>
                    <w:szCs w:val="24"/>
                    <w:lang w:val="en-US" w:eastAsia="ru-RU"/>
                  </w:rPr>
                  <w:t>POTENTIAL WAYS</w:t>
                </w:r>
              </w:smartTag>
            </w:smartTag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OF SEARCHING A SOLUTION.</w:t>
            </w:r>
          </w:p>
          <w:p w:rsidR="0068160A" w:rsidRPr="00841919" w:rsidRDefault="0068160A" w:rsidP="00841919">
            <w:pPr>
              <w:pStyle w:val="ListParagraph"/>
              <w:spacing w:after="0" w:line="240" w:lineRule="auto"/>
              <w:ind w:left="339"/>
              <w:jc w:val="both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Alexander Telegin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(Mias, </w:t>
            </w:r>
            <w:smartTag w:uri="urn:schemas-microsoft-com:office:smarttags" w:element="place"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Russia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 NEW FORMALISM OF WRITING THE DYNAMICS EQUATIONS FOR BODY SYSTEMS WITH APPLICATIONS IN ROBOTICS</w:t>
            </w: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room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242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(conference hall)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41919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en-US"/>
              </w:rPr>
              <w:t> </w:t>
            </w:r>
            <w:hyperlink r:id="rId9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YouTube livestream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of PSU: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r w:rsidRPr="00841919"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youtube.com/user/pgniu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lang w:val="en-US"/>
              </w:rPr>
            </w:pP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</w:pP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3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:30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7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:00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</w:p>
        </w:tc>
        <w:tc>
          <w:tcPr>
            <w:tcW w:w="9235" w:type="dxa"/>
            <w:gridSpan w:val="2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Sessions:</w:t>
            </w:r>
          </w:p>
        </w:tc>
      </w:tr>
      <w:tr w:rsidR="0068160A" w:rsidRPr="006B25B1" w:rsidTr="00841919">
        <w:trPr>
          <w:trHeight w:val="1474"/>
        </w:trPr>
        <w:tc>
          <w:tcPr>
            <w:tcW w:w="6782" w:type="dxa"/>
            <w:gridSpan w:val="2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Data Mining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Moderator: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Igor Poloskov</w:t>
            </w:r>
            <w:r w:rsidRPr="00841919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room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403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(building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(Department of Higher Mathematics)</w:t>
            </w:r>
          </w:p>
        </w:tc>
      </w:tr>
      <w:tr w:rsidR="0068160A" w:rsidRPr="006B25B1" w:rsidTr="00841919">
        <w:trPr>
          <w:trHeight w:val="837"/>
        </w:trPr>
        <w:tc>
          <w:tcPr>
            <w:tcW w:w="6782" w:type="dxa"/>
            <w:gridSpan w:val="2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Artificial Intelligence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(held jointly with the 5th All-Russian Scientific and Practical Conference "Artificial intelligence in solving urgent social and economic problems of the XXI century")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Moderator: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Leonid Yasnitsky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remote format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(video conference)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To get a link to the conference on the Zoom platform, please write to us: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sz w:val="32"/>
                <w:szCs w:val="32"/>
                <w:lang w:val="en-US"/>
              </w:rPr>
            </w:pPr>
            <w:hyperlink r:id="rId10" w:history="1">
              <w:r w:rsidRPr="00841919">
                <w:rPr>
                  <w:rStyle w:val="Hyperlink"/>
                  <w:rFonts w:ascii="Times New Roman" w:hAnsi="Times New Roman"/>
                  <w:b/>
                  <w:i/>
                  <w:sz w:val="32"/>
                  <w:szCs w:val="32"/>
                  <w:lang w:val="en-US"/>
                </w:rPr>
                <w:t>https://vk.com/psumexmat</w:t>
              </w:r>
            </w:hyperlink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room 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706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68160A" w:rsidRPr="00841919" w:rsidTr="00841919">
        <w:trPr>
          <w:trHeight w:val="1262"/>
        </w:trPr>
        <w:tc>
          <w:tcPr>
            <w:tcW w:w="6782" w:type="dxa"/>
            <w:gridSpan w:val="2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Robotics, IoT, Computer Vision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Moderator:</w:t>
            </w:r>
            <w:r w:rsidRPr="00841919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Alexander Yuzhakov</w:t>
            </w: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room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242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(conference hall)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41919">
              <w:rPr>
                <w:rFonts w:ascii="Tahoma" w:hAnsi="Tahoma" w:cs="Tahoma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hyperlink r:id="rId11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YouTube livestream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of PSU: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  <w:lang w:val="en-US"/>
              </w:rPr>
            </w:pPr>
            <w:r w:rsidRPr="00841919"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youtube.com/user/pgniu</w:t>
            </w:r>
          </w:p>
        </w:tc>
      </w:tr>
      <w:tr w:rsidR="0068160A" w:rsidRPr="00841919" w:rsidTr="00841919">
        <w:trPr>
          <w:trHeight w:val="695"/>
        </w:trPr>
        <w:tc>
          <w:tcPr>
            <w:tcW w:w="11057" w:type="dxa"/>
            <w:gridSpan w:val="3"/>
            <w:shd w:val="clear" w:color="auto" w:fill="F2F2F2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October 1</w:t>
            </w:r>
            <w:r w:rsidRPr="00841919">
              <w:rPr>
                <w:rFonts w:ascii="Arial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 w:rsidRPr="00841919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(Thursday)</w:t>
            </w: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10:00 a.m. – 12:00 p.m.</w:t>
            </w:r>
          </w:p>
        </w:tc>
        <w:tc>
          <w:tcPr>
            <w:tcW w:w="4960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Additive technologies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Moderator:</w:t>
            </w:r>
            <w:r w:rsidRPr="00841919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Daniil Kurushin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remote format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(video conference)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To get a link to the conference on the BBB platform, please write to us: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hyperlink r:id="rId12" w:history="1">
              <w:r w:rsidRPr="00841919">
                <w:rPr>
                  <w:rStyle w:val="Hyperlink"/>
                  <w:rFonts w:ascii="Times New Roman" w:hAnsi="Times New Roman"/>
                  <w:b/>
                  <w:i/>
                  <w:sz w:val="32"/>
                  <w:szCs w:val="32"/>
                  <w:lang w:val="en-US"/>
                </w:rPr>
                <w:t>https://vk.com/psumexmat</w:t>
              </w:r>
            </w:hyperlink>
          </w:p>
          <w:p w:rsidR="0068160A" w:rsidRPr="00841919" w:rsidRDefault="0068160A" w:rsidP="008419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12:00 p.m. – 3:00 p.m.</w:t>
            </w:r>
          </w:p>
        </w:tc>
        <w:tc>
          <w:tcPr>
            <w:tcW w:w="4960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Plenary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reports:</w:t>
            </w: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Losev Alexander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Volgograd State University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Russia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 w:hanging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MATHEMATICAL MODELING AND MACHINE LEARNING IN THE ANALYSIS OF MICROWAVE RADIOTHERMOMETRY DATA.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 w:hanging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Maria Zlygosteva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smartTag w:uri="urn:schemas-microsoft-com:office:smarttags" w:element="country-region"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>Perm</w:t>
              </w:r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Scientific and Production Instrument Making Company, </w:t>
            </w:r>
            <w:smartTag w:uri="urn:schemas-microsoft-com:office:smarttags" w:element="country-region"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>Russia</w:t>
              </w:r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 w:hanging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PARAMETERS DETERMINATION OF RANDOM ERRORS FOR THE INERTIAL SENSORS OF A FREE INERTIAL NAVIGATION SYSTEM BY THE ALLAN METHOD.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 w:hanging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39" w:hanging="339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Pavel Deryugin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Saint Petersburg State University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Russia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STRATEGIES OF NETWORK DIAGNOSTICS OF HUMAN CAPITAL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Alexey Yastrebov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(Company "Macroscop", </w:t>
            </w:r>
            <w:smartTag w:uri="urn:schemas-microsoft-com:office:smarttags" w:element="country-region"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Perm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Russia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IMPLEMENTATION OF DEEP LEARNING IN A MODERN SOFTWARE PRODUCT.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Mikhail Kozlov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smartTag w:uri="urn:schemas-microsoft-com:office:smarttags" w:element="country-region"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>Institute</w:t>
              </w:r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of </w:t>
            </w:r>
            <w:smartTag w:uri="urn:schemas-microsoft-com:office:smarttags" w:element="country-region"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>Integration</w:t>
              </w:r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and Professional Adaptation, </w:t>
            </w:r>
            <w:smartTag w:uri="urn:schemas-microsoft-com:office:smarttags" w:element="country-region"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Netanya</w:t>
                </w:r>
              </w:smartTag>
              <w:r w:rsidRPr="00841919">
                <w:rPr>
                  <w:rFonts w:ascii="Arial" w:hAnsi="Arial" w:cs="Arial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smartTag w:uri="urn:schemas-microsoft-com:office:smarttags" w:element="country-region">
                <w:r w:rsidRPr="00841919">
                  <w:rPr>
                    <w:rFonts w:ascii="Arial" w:hAnsi="Arial" w:cs="Arial"/>
                    <w:color w:val="000000"/>
                    <w:sz w:val="24"/>
                    <w:szCs w:val="24"/>
                    <w:lang w:val="en-US" w:eastAsia="ru-RU"/>
                  </w:rPr>
                  <w:t>Israel</w:t>
                </w:r>
              </w:smartTag>
            </w:smartTag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 w:hanging="339"/>
              <w:jc w:val="both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</w:p>
          <w:p w:rsidR="0068160A" w:rsidRPr="00841919" w:rsidRDefault="0068160A" w:rsidP="00841919">
            <w:pPr>
              <w:pStyle w:val="ListParagraph"/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CREATIVE SYMBIOSIS OF HUMAN AND INTELLECTUAL TOOL.</w:t>
            </w: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room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242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(conference hall)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hyperlink r:id="rId13" w:history="1">
              <w:r w:rsidRPr="00841919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YouTube livestream</w:t>
              </w:r>
            </w:hyperlink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of PSU: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r w:rsidRPr="00841919">
              <w:rPr>
                <w:rStyle w:val="Hyperlink"/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youtube.com/user/pgniu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68160A" w:rsidRPr="00841919" w:rsidTr="00841919">
        <w:tc>
          <w:tcPr>
            <w:tcW w:w="1822" w:type="dxa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3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:30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7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  <w:t>:00</w:t>
            </w: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 xml:space="preserve"> p.m.</w:t>
            </w:r>
          </w:p>
        </w:tc>
        <w:tc>
          <w:tcPr>
            <w:tcW w:w="9235" w:type="dxa"/>
            <w:gridSpan w:val="2"/>
            <w:vAlign w:val="center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7"/>
                <w:szCs w:val="27"/>
                <w:lang w:val="en-US" w:eastAsia="ru-RU"/>
              </w:rPr>
              <w:t>Sessions:</w:t>
            </w:r>
          </w:p>
        </w:tc>
      </w:tr>
      <w:tr w:rsidR="0068160A" w:rsidRPr="006B25B1" w:rsidTr="00841919">
        <w:tc>
          <w:tcPr>
            <w:tcW w:w="1822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0" w:type="dxa"/>
          </w:tcPr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Artificial Intelligence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(held jointly with the 5th All-Russian Scientific and Practical Conference "Artificial intelligence in solving urgent social and economic problems of the XXI century")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Moderator:     </w:t>
            </w: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Leonid Yasnitsky</w:t>
            </w:r>
          </w:p>
        </w:tc>
        <w:tc>
          <w:tcPr>
            <w:tcW w:w="4275" w:type="dxa"/>
            <w:vAlign w:val="center"/>
          </w:tcPr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remote format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(video conference)</w:t>
            </w:r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>To get a link to the conference on the Zoom platform, please write to us:</w:t>
            </w:r>
          </w:p>
          <w:p w:rsidR="0068160A" w:rsidRPr="00841919" w:rsidRDefault="0068160A" w:rsidP="00841919">
            <w:pPr>
              <w:spacing w:after="0" w:line="240" w:lineRule="auto"/>
              <w:jc w:val="center"/>
              <w:rPr>
                <w:rStyle w:val="Hyperlink"/>
                <w:sz w:val="32"/>
                <w:szCs w:val="32"/>
                <w:lang w:val="en-US"/>
              </w:rPr>
            </w:pPr>
            <w:hyperlink r:id="rId14" w:history="1">
              <w:r w:rsidRPr="00841919">
                <w:rPr>
                  <w:rStyle w:val="Hyperlink"/>
                  <w:rFonts w:ascii="Times New Roman" w:hAnsi="Times New Roman"/>
                  <w:b/>
                  <w:i/>
                  <w:sz w:val="32"/>
                  <w:szCs w:val="32"/>
                  <w:lang w:val="en-US"/>
                </w:rPr>
                <w:t>https://vk.com/psumexmat</w:t>
              </w:r>
            </w:hyperlink>
          </w:p>
          <w:p w:rsidR="0068160A" w:rsidRPr="00841919" w:rsidRDefault="0068160A" w:rsidP="008419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4191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room </w:t>
            </w:r>
            <w:r w:rsidRPr="00841919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706</w:t>
            </w:r>
            <w:r w:rsidRPr="0084191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(building </w:t>
            </w:r>
            <w:r w:rsidRPr="0084191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84191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</w:tbl>
    <w:p w:rsidR="0068160A" w:rsidRPr="00FB2ACC" w:rsidRDefault="0068160A" w:rsidP="00FF4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  <w:lang w:val="en-US" w:eastAsia="ru-RU"/>
        </w:rPr>
      </w:pPr>
    </w:p>
    <w:sectPr w:rsidR="0068160A" w:rsidRPr="00FB2ACC" w:rsidSect="0077413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08"/>
    <w:multiLevelType w:val="hybridMultilevel"/>
    <w:tmpl w:val="B808AED6"/>
    <w:lvl w:ilvl="0" w:tplc="301E5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A7CFA"/>
    <w:multiLevelType w:val="multilevel"/>
    <w:tmpl w:val="892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5A8"/>
    <w:multiLevelType w:val="hybridMultilevel"/>
    <w:tmpl w:val="92DEDC8A"/>
    <w:lvl w:ilvl="0" w:tplc="9D72C9AA">
      <w:start w:val="3"/>
      <w:numFmt w:val="decimal"/>
      <w:lvlText w:val="%1."/>
      <w:lvlJc w:val="left"/>
      <w:pPr>
        <w:ind w:left="3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75649"/>
    <w:multiLevelType w:val="hybridMultilevel"/>
    <w:tmpl w:val="7E3A0F00"/>
    <w:lvl w:ilvl="0" w:tplc="0419000F">
      <w:start w:val="1"/>
      <w:numFmt w:val="decimal"/>
      <w:lvlText w:val="%1."/>
      <w:lvlJc w:val="left"/>
      <w:pPr>
        <w:ind w:left="10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29EC9D1A">
      <w:start w:val="2"/>
      <w:numFmt w:val="decimal"/>
      <w:lvlText w:val="%4."/>
      <w:lvlJc w:val="left"/>
      <w:pPr>
        <w:ind w:left="321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4">
    <w:nsid w:val="2CEA3666"/>
    <w:multiLevelType w:val="hybridMultilevel"/>
    <w:tmpl w:val="2C8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F4F6C"/>
    <w:multiLevelType w:val="hybridMultilevel"/>
    <w:tmpl w:val="32A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11404A"/>
    <w:multiLevelType w:val="hybridMultilevel"/>
    <w:tmpl w:val="3D0C86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337B42"/>
    <w:multiLevelType w:val="hybridMultilevel"/>
    <w:tmpl w:val="433A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056CC"/>
    <w:multiLevelType w:val="hybridMultilevel"/>
    <w:tmpl w:val="49E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9014C9"/>
    <w:multiLevelType w:val="hybridMultilevel"/>
    <w:tmpl w:val="B090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E15F21"/>
    <w:multiLevelType w:val="hybridMultilevel"/>
    <w:tmpl w:val="E83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B6F97"/>
    <w:multiLevelType w:val="hybridMultilevel"/>
    <w:tmpl w:val="AC6C1BE6"/>
    <w:lvl w:ilvl="0" w:tplc="48822618">
      <w:start w:val="3"/>
      <w:numFmt w:val="decimal"/>
      <w:lvlText w:val="%1."/>
      <w:lvlJc w:val="left"/>
      <w:pPr>
        <w:ind w:left="3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F1E3E"/>
    <w:multiLevelType w:val="hybridMultilevel"/>
    <w:tmpl w:val="B808AED6"/>
    <w:lvl w:ilvl="0" w:tplc="301E5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A27"/>
    <w:rsid w:val="00056AFF"/>
    <w:rsid w:val="000651E9"/>
    <w:rsid w:val="000811D5"/>
    <w:rsid w:val="000C23C4"/>
    <w:rsid w:val="000D1F25"/>
    <w:rsid w:val="00145FB6"/>
    <w:rsid w:val="00161745"/>
    <w:rsid w:val="001A5E3E"/>
    <w:rsid w:val="001C2FF2"/>
    <w:rsid w:val="001D1C0E"/>
    <w:rsid w:val="001D4236"/>
    <w:rsid w:val="002318E7"/>
    <w:rsid w:val="00266E01"/>
    <w:rsid w:val="00272F17"/>
    <w:rsid w:val="00274C76"/>
    <w:rsid w:val="00296ED3"/>
    <w:rsid w:val="002A25C7"/>
    <w:rsid w:val="002D141F"/>
    <w:rsid w:val="002D4F16"/>
    <w:rsid w:val="00302466"/>
    <w:rsid w:val="0033776C"/>
    <w:rsid w:val="00343A80"/>
    <w:rsid w:val="00382701"/>
    <w:rsid w:val="003D1098"/>
    <w:rsid w:val="003D5EA7"/>
    <w:rsid w:val="003E0134"/>
    <w:rsid w:val="00413177"/>
    <w:rsid w:val="0045656D"/>
    <w:rsid w:val="004E0D25"/>
    <w:rsid w:val="004E3B72"/>
    <w:rsid w:val="004F3C4B"/>
    <w:rsid w:val="00517B57"/>
    <w:rsid w:val="00531827"/>
    <w:rsid w:val="005324FE"/>
    <w:rsid w:val="00557BBA"/>
    <w:rsid w:val="00560A27"/>
    <w:rsid w:val="005649D5"/>
    <w:rsid w:val="006003EA"/>
    <w:rsid w:val="006078B6"/>
    <w:rsid w:val="00630CBB"/>
    <w:rsid w:val="00646D83"/>
    <w:rsid w:val="00672E24"/>
    <w:rsid w:val="00674666"/>
    <w:rsid w:val="0068160A"/>
    <w:rsid w:val="006860F4"/>
    <w:rsid w:val="006B213E"/>
    <w:rsid w:val="006B25B1"/>
    <w:rsid w:val="00704E6E"/>
    <w:rsid w:val="00752E95"/>
    <w:rsid w:val="00754411"/>
    <w:rsid w:val="00764FE6"/>
    <w:rsid w:val="0077413A"/>
    <w:rsid w:val="00780FF9"/>
    <w:rsid w:val="007C2F3E"/>
    <w:rsid w:val="007D6466"/>
    <w:rsid w:val="007F5E6A"/>
    <w:rsid w:val="007F6CF7"/>
    <w:rsid w:val="00807767"/>
    <w:rsid w:val="00841919"/>
    <w:rsid w:val="0087074A"/>
    <w:rsid w:val="008759D6"/>
    <w:rsid w:val="0087641A"/>
    <w:rsid w:val="008A2DA0"/>
    <w:rsid w:val="008E122B"/>
    <w:rsid w:val="008E531D"/>
    <w:rsid w:val="00901D81"/>
    <w:rsid w:val="00905430"/>
    <w:rsid w:val="00952998"/>
    <w:rsid w:val="00957E3A"/>
    <w:rsid w:val="0099606A"/>
    <w:rsid w:val="009E1253"/>
    <w:rsid w:val="009E3567"/>
    <w:rsid w:val="009E4BA5"/>
    <w:rsid w:val="00A13C21"/>
    <w:rsid w:val="00A30EFE"/>
    <w:rsid w:val="00A44EBF"/>
    <w:rsid w:val="00A5392D"/>
    <w:rsid w:val="00A53E25"/>
    <w:rsid w:val="00A664EF"/>
    <w:rsid w:val="00A73938"/>
    <w:rsid w:val="00A81F4E"/>
    <w:rsid w:val="00AB06C8"/>
    <w:rsid w:val="00AB65F6"/>
    <w:rsid w:val="00AE4FC7"/>
    <w:rsid w:val="00AF232C"/>
    <w:rsid w:val="00B4614F"/>
    <w:rsid w:val="00B515DA"/>
    <w:rsid w:val="00BA2148"/>
    <w:rsid w:val="00BD1D2D"/>
    <w:rsid w:val="00BF15EB"/>
    <w:rsid w:val="00C00FEB"/>
    <w:rsid w:val="00C11967"/>
    <w:rsid w:val="00C3597F"/>
    <w:rsid w:val="00C61602"/>
    <w:rsid w:val="00C63BA9"/>
    <w:rsid w:val="00C91777"/>
    <w:rsid w:val="00CB5D8F"/>
    <w:rsid w:val="00D02A11"/>
    <w:rsid w:val="00D45E79"/>
    <w:rsid w:val="00D96D3A"/>
    <w:rsid w:val="00D97782"/>
    <w:rsid w:val="00DA3CFD"/>
    <w:rsid w:val="00DA6150"/>
    <w:rsid w:val="00DB6292"/>
    <w:rsid w:val="00DD12A8"/>
    <w:rsid w:val="00DD1B87"/>
    <w:rsid w:val="00E74BAB"/>
    <w:rsid w:val="00EB1FF8"/>
    <w:rsid w:val="00EB2513"/>
    <w:rsid w:val="00EF54C6"/>
    <w:rsid w:val="00F03B3B"/>
    <w:rsid w:val="00F06399"/>
    <w:rsid w:val="00F07893"/>
    <w:rsid w:val="00FB2ACC"/>
    <w:rsid w:val="00FF47A9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B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6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B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3B3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31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B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160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3B3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3B3B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3177"/>
    <w:rPr>
      <w:rFonts w:ascii="Cambria" w:hAnsi="Cambria" w:cs="Times New Roman"/>
      <w:i/>
      <w:iCs/>
      <w:color w:val="243F60"/>
    </w:rPr>
  </w:style>
  <w:style w:type="table" w:styleId="TableGrid">
    <w:name w:val="Table Grid"/>
    <w:basedOn w:val="TableNormal"/>
    <w:uiPriority w:val="99"/>
    <w:rsid w:val="00A30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-mess--lbl-was-edited">
    <w:name w:val="im-mess--lbl-was-edited"/>
    <w:basedOn w:val="DefaultParagraphFont"/>
    <w:uiPriority w:val="99"/>
    <w:rsid w:val="006078B6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87074A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F03B3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03B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1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811D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7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YouTube+livestream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YouTube+livest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kafedra-mezhdistsip-event.timepad.ru%2Fevent%2F1449544%2F&amp;post=-105083763_1579&amp;cc_key=aABPwp" TargetMode="External"/><Relationship Id="rId12" Type="http://schemas.openxmlformats.org/officeDocument/2006/relationships/hyperlink" Target="https://vk.com/psumexm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please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YouTube+livestream" TargetMode="Externa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In+order+to+regis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sumex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YouTube+livestream" TargetMode="External"/><Relationship Id="rId14" Type="http://schemas.openxmlformats.org/officeDocument/2006/relationships/hyperlink" Target="https://vk.com/psumex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856</Words>
  <Characters>4882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2020-09-02T11:17:00Z</cp:lastPrinted>
  <dcterms:created xsi:type="dcterms:W3CDTF">2020-10-08T11:13:00Z</dcterms:created>
  <dcterms:modified xsi:type="dcterms:W3CDTF">2020-10-10T13:02:00Z</dcterms:modified>
</cp:coreProperties>
</file>